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8EA" w:rsidRDefault="004758EA" w:rsidP="008654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Programmazione di  Giovedì 23 Marzo</w:t>
      </w:r>
    </w:p>
    <w:p w:rsidR="004758EA" w:rsidRDefault="004758EA" w:rsidP="00865433">
      <w:pPr>
        <w:jc w:val="center"/>
        <w:rPr>
          <w:b/>
          <w:sz w:val="28"/>
          <w:szCs w:val="28"/>
        </w:rPr>
      </w:pPr>
    </w:p>
    <w:p w:rsidR="004758EA" w:rsidRDefault="004758EA" w:rsidP="00C54990">
      <w:r>
        <w:br/>
        <w:t>-Turnazione al Centro di Raccolta;</w:t>
      </w:r>
    </w:p>
    <w:p w:rsidR="004758EA" w:rsidRDefault="004758EA" w:rsidP="00C54990">
      <w:pPr>
        <w:rPr>
          <w:sz w:val="28"/>
          <w:szCs w:val="28"/>
        </w:rPr>
      </w:pPr>
      <w:r>
        <w:t xml:space="preserve">-Inizio potature piante nel giardino della Scuola dell'Infanzia di Forcoli; </w:t>
      </w:r>
      <w:r>
        <w:br/>
        <w:t>-Lavori di sistemazione rete di recinzione alla scuola Elementare di Palaia e spianamento terreno;</w:t>
      </w:r>
      <w:r>
        <w:br/>
        <w:t>-Recupero escavatore al Cimitero di Gello e trasporto al capannone</w:t>
      </w:r>
      <w:r>
        <w:br/>
        <w:t>-Taglio erba giardino scuola materna a Forcoli</w:t>
      </w:r>
    </w:p>
    <w:sectPr w:rsidR="004758EA" w:rsidSect="00497D5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F55510"/>
    <w:multiLevelType w:val="hybridMultilevel"/>
    <w:tmpl w:val="2556D3E0"/>
    <w:lvl w:ilvl="0" w:tplc="9E9A1D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2B13"/>
    <w:rsid w:val="00036CD6"/>
    <w:rsid w:val="000E2A7F"/>
    <w:rsid w:val="000F75C5"/>
    <w:rsid w:val="00107BDE"/>
    <w:rsid w:val="002135AB"/>
    <w:rsid w:val="002463B4"/>
    <w:rsid w:val="00254F58"/>
    <w:rsid w:val="003309BE"/>
    <w:rsid w:val="003869B9"/>
    <w:rsid w:val="00451110"/>
    <w:rsid w:val="004758EA"/>
    <w:rsid w:val="00497D53"/>
    <w:rsid w:val="00521142"/>
    <w:rsid w:val="0052757B"/>
    <w:rsid w:val="00550CC1"/>
    <w:rsid w:val="005E53B1"/>
    <w:rsid w:val="006128CD"/>
    <w:rsid w:val="00784C2A"/>
    <w:rsid w:val="0079460C"/>
    <w:rsid w:val="008445FB"/>
    <w:rsid w:val="00865433"/>
    <w:rsid w:val="008D6864"/>
    <w:rsid w:val="009169E6"/>
    <w:rsid w:val="009A4F91"/>
    <w:rsid w:val="009C3F56"/>
    <w:rsid w:val="00A8211C"/>
    <w:rsid w:val="00AA6866"/>
    <w:rsid w:val="00B058A9"/>
    <w:rsid w:val="00B450E7"/>
    <w:rsid w:val="00C54990"/>
    <w:rsid w:val="00CB3966"/>
    <w:rsid w:val="00CC1711"/>
    <w:rsid w:val="00CC7659"/>
    <w:rsid w:val="00D501F8"/>
    <w:rsid w:val="00D72B13"/>
    <w:rsid w:val="00EA65BE"/>
    <w:rsid w:val="00EE42EE"/>
    <w:rsid w:val="00F50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43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86543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778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8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8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7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54</Words>
  <Characters>309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Programmazione di  Giovedì 23 Marzo</dc:title>
  <dc:subject/>
  <dc:creator>Economato</dc:creator>
  <cp:keywords/>
  <dc:description/>
  <cp:lastModifiedBy>Protocollo</cp:lastModifiedBy>
  <cp:revision>2</cp:revision>
  <cp:lastPrinted>2017-03-23T07:23:00Z</cp:lastPrinted>
  <dcterms:created xsi:type="dcterms:W3CDTF">2017-03-23T07:25:00Z</dcterms:created>
  <dcterms:modified xsi:type="dcterms:W3CDTF">2017-03-23T07:25:00Z</dcterms:modified>
</cp:coreProperties>
</file>