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59" w:rsidRPr="00B74776" w:rsidRDefault="00D64559" w:rsidP="00736956">
      <w:r w:rsidRPr="00B74776">
        <w:rPr>
          <w:u w:val="single"/>
        </w:rPr>
        <w:t>Programma del 10 </w:t>
      </w:r>
      <w:r w:rsidRPr="00B74776">
        <w:t>febbraio </w:t>
      </w:r>
      <w:r w:rsidRPr="00B74776">
        <w:rPr>
          <w:u w:val="single"/>
        </w:rPr>
        <w:t>2021</w:t>
      </w:r>
    </w:p>
    <w:p w:rsidR="00D64559" w:rsidRPr="00B74776" w:rsidRDefault="00D64559" w:rsidP="00736956">
      <w:pPr>
        <w:rPr>
          <w:rFonts w:ascii="Arial" w:hAnsi="Arial" w:cs="Arial"/>
        </w:rPr>
      </w:pPr>
    </w:p>
    <w:p w:rsidR="00D64559" w:rsidRPr="00B74776" w:rsidRDefault="00D64559" w:rsidP="00736956">
      <w:pPr>
        <w:rPr>
          <w:rFonts w:ascii="Arial" w:hAnsi="Arial" w:cs="Arial"/>
        </w:rPr>
      </w:pPr>
      <w:r w:rsidRPr="00B74776">
        <w:rPr>
          <w:rFonts w:ascii="Arial" w:hAnsi="Arial" w:cs="Arial"/>
        </w:rPr>
        <w:t>Chiusura buche stradali a Montefoscoli e Forcoli</w:t>
      </w:r>
    </w:p>
    <w:p w:rsidR="00D64559" w:rsidRPr="00B74776" w:rsidRDefault="00D64559" w:rsidP="00736956">
      <w:pPr>
        <w:rPr>
          <w:rFonts w:ascii="Arial" w:hAnsi="Arial" w:cs="Arial"/>
        </w:rPr>
      </w:pPr>
      <w:r w:rsidRPr="00B74776">
        <w:rPr>
          <w:rFonts w:ascii="Arial" w:hAnsi="Arial" w:cs="Arial"/>
        </w:rPr>
        <w:t>Assistenza ai necrofori per rimozione lastra tombale</w:t>
      </w:r>
    </w:p>
    <w:p w:rsidR="00D64559" w:rsidRPr="00B74776" w:rsidRDefault="00D64559" w:rsidP="00736956">
      <w:pPr>
        <w:rPr>
          <w:rFonts w:ascii="Arial" w:hAnsi="Arial" w:cs="Arial"/>
        </w:rPr>
      </w:pPr>
    </w:p>
    <w:p w:rsidR="00D64559" w:rsidRPr="00B74776" w:rsidRDefault="00D64559" w:rsidP="00736956">
      <w:pPr>
        <w:rPr>
          <w:rFonts w:ascii="Arial" w:hAnsi="Arial" w:cs="Arial"/>
        </w:rPr>
      </w:pPr>
      <w:r w:rsidRPr="00B74776">
        <w:rPr>
          <w:rFonts w:ascii="Arial" w:hAnsi="Arial" w:cs="Arial"/>
          <w:u w:val="single"/>
        </w:rPr>
        <w:t>Cimitero di Partino</w:t>
      </w:r>
    </w:p>
    <w:p w:rsidR="00D64559" w:rsidRPr="00B74776" w:rsidRDefault="00D64559" w:rsidP="00736956">
      <w:pPr>
        <w:rPr>
          <w:rFonts w:ascii="Arial" w:hAnsi="Arial" w:cs="Arial"/>
        </w:rPr>
      </w:pPr>
      <w:r w:rsidRPr="00B74776">
        <w:rPr>
          <w:rFonts w:ascii="Arial" w:hAnsi="Arial" w:cs="Arial"/>
        </w:rPr>
        <w:t>a) operazioni preliminari alla sepoltura in tomba a terra</w:t>
      </w:r>
      <w:r w:rsidRPr="00B74776">
        <w:rPr>
          <w:rFonts w:ascii="Arial" w:hAnsi="Arial" w:cs="Arial"/>
        </w:rPr>
        <w:br/>
        <w:t>b) costruzione tomba e operazioni di sepoltura</w:t>
      </w:r>
    </w:p>
    <w:p w:rsidR="00D64559" w:rsidRPr="00B74776" w:rsidRDefault="00D64559" w:rsidP="00865433">
      <w:pPr>
        <w:jc w:val="center"/>
        <w:rPr>
          <w:b/>
          <w:sz w:val="28"/>
          <w:szCs w:val="28"/>
        </w:rPr>
      </w:pPr>
    </w:p>
    <w:sectPr w:rsidR="00D64559" w:rsidRPr="00B74776" w:rsidSect="009817A1">
      <w:pgSz w:w="11906" w:h="16838"/>
      <w:pgMar w:top="1417" w:right="92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BA9D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844B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A2B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ABE07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0263C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FEFD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D85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F0D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86F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9021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F55510"/>
    <w:multiLevelType w:val="hybridMultilevel"/>
    <w:tmpl w:val="2556D3E0"/>
    <w:lvl w:ilvl="0" w:tplc="9E9A1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B13"/>
    <w:rsid w:val="0000059F"/>
    <w:rsid w:val="000144FA"/>
    <w:rsid w:val="0002487C"/>
    <w:rsid w:val="00036CD6"/>
    <w:rsid w:val="00045003"/>
    <w:rsid w:val="00071F26"/>
    <w:rsid w:val="00096065"/>
    <w:rsid w:val="0009741D"/>
    <w:rsid w:val="000D3563"/>
    <w:rsid w:val="000D61CC"/>
    <w:rsid w:val="000E2A7F"/>
    <w:rsid w:val="000E55FB"/>
    <w:rsid w:val="000F2910"/>
    <w:rsid w:val="000F5C1B"/>
    <w:rsid w:val="000F75C5"/>
    <w:rsid w:val="00107BDE"/>
    <w:rsid w:val="001105F7"/>
    <w:rsid w:val="00122F8F"/>
    <w:rsid w:val="001377B9"/>
    <w:rsid w:val="00154DAB"/>
    <w:rsid w:val="0016034A"/>
    <w:rsid w:val="00163006"/>
    <w:rsid w:val="00167EB3"/>
    <w:rsid w:val="00190841"/>
    <w:rsid w:val="001D2391"/>
    <w:rsid w:val="001E3851"/>
    <w:rsid w:val="001F0F9F"/>
    <w:rsid w:val="002135AB"/>
    <w:rsid w:val="00216A8B"/>
    <w:rsid w:val="002306AD"/>
    <w:rsid w:val="00240D58"/>
    <w:rsid w:val="002463B4"/>
    <w:rsid w:val="00254F58"/>
    <w:rsid w:val="002600CC"/>
    <w:rsid w:val="002706BD"/>
    <w:rsid w:val="00273121"/>
    <w:rsid w:val="0027579C"/>
    <w:rsid w:val="002B45F4"/>
    <w:rsid w:val="002B754D"/>
    <w:rsid w:val="002C3FE0"/>
    <w:rsid w:val="002F72B4"/>
    <w:rsid w:val="003007D7"/>
    <w:rsid w:val="003309BE"/>
    <w:rsid w:val="00371EF1"/>
    <w:rsid w:val="003869B9"/>
    <w:rsid w:val="003A5D3B"/>
    <w:rsid w:val="003C620E"/>
    <w:rsid w:val="003D150B"/>
    <w:rsid w:val="003D380A"/>
    <w:rsid w:val="003E2C5B"/>
    <w:rsid w:val="003F4B77"/>
    <w:rsid w:val="003F593B"/>
    <w:rsid w:val="003F6376"/>
    <w:rsid w:val="00412868"/>
    <w:rsid w:val="00421BA8"/>
    <w:rsid w:val="00454F6C"/>
    <w:rsid w:val="00483C22"/>
    <w:rsid w:val="00497D53"/>
    <w:rsid w:val="004D6A63"/>
    <w:rsid w:val="004D7F6B"/>
    <w:rsid w:val="004E1CEC"/>
    <w:rsid w:val="004E69F0"/>
    <w:rsid w:val="00521142"/>
    <w:rsid w:val="00525A93"/>
    <w:rsid w:val="0052757B"/>
    <w:rsid w:val="0055058B"/>
    <w:rsid w:val="00550CC1"/>
    <w:rsid w:val="005561EB"/>
    <w:rsid w:val="005944E3"/>
    <w:rsid w:val="005C0EE3"/>
    <w:rsid w:val="005C6E75"/>
    <w:rsid w:val="005D0C82"/>
    <w:rsid w:val="005D75F4"/>
    <w:rsid w:val="005E53B1"/>
    <w:rsid w:val="005F0F0D"/>
    <w:rsid w:val="00604239"/>
    <w:rsid w:val="00617E05"/>
    <w:rsid w:val="006221E3"/>
    <w:rsid w:val="00624AB3"/>
    <w:rsid w:val="00652771"/>
    <w:rsid w:val="00655A90"/>
    <w:rsid w:val="006905C9"/>
    <w:rsid w:val="006A65D5"/>
    <w:rsid w:val="006C210E"/>
    <w:rsid w:val="006C3AD6"/>
    <w:rsid w:val="006D7CB4"/>
    <w:rsid w:val="006E6826"/>
    <w:rsid w:val="0070014D"/>
    <w:rsid w:val="00713FB1"/>
    <w:rsid w:val="00722883"/>
    <w:rsid w:val="00736956"/>
    <w:rsid w:val="0074625A"/>
    <w:rsid w:val="00752793"/>
    <w:rsid w:val="00754003"/>
    <w:rsid w:val="00763368"/>
    <w:rsid w:val="00770FBE"/>
    <w:rsid w:val="00784C2A"/>
    <w:rsid w:val="0079344B"/>
    <w:rsid w:val="0079460C"/>
    <w:rsid w:val="007A4C7D"/>
    <w:rsid w:val="007A6D54"/>
    <w:rsid w:val="007C01C2"/>
    <w:rsid w:val="007E498C"/>
    <w:rsid w:val="007F3132"/>
    <w:rsid w:val="008044AE"/>
    <w:rsid w:val="0080779F"/>
    <w:rsid w:val="0081439F"/>
    <w:rsid w:val="00815140"/>
    <w:rsid w:val="0083269F"/>
    <w:rsid w:val="008477AB"/>
    <w:rsid w:val="008556D5"/>
    <w:rsid w:val="00864242"/>
    <w:rsid w:val="00865433"/>
    <w:rsid w:val="00872ED6"/>
    <w:rsid w:val="00875B02"/>
    <w:rsid w:val="0088122A"/>
    <w:rsid w:val="008A1750"/>
    <w:rsid w:val="008A3B6C"/>
    <w:rsid w:val="008A5ED3"/>
    <w:rsid w:val="008C2A9F"/>
    <w:rsid w:val="008D6864"/>
    <w:rsid w:val="0090022D"/>
    <w:rsid w:val="009127FE"/>
    <w:rsid w:val="009169E6"/>
    <w:rsid w:val="009324CA"/>
    <w:rsid w:val="00935BB6"/>
    <w:rsid w:val="009378A9"/>
    <w:rsid w:val="009473A8"/>
    <w:rsid w:val="00950EC3"/>
    <w:rsid w:val="009535D3"/>
    <w:rsid w:val="00954B67"/>
    <w:rsid w:val="00956841"/>
    <w:rsid w:val="009817A1"/>
    <w:rsid w:val="009950AC"/>
    <w:rsid w:val="009A086B"/>
    <w:rsid w:val="009A4F91"/>
    <w:rsid w:val="009B024C"/>
    <w:rsid w:val="009B3F12"/>
    <w:rsid w:val="009C3F56"/>
    <w:rsid w:val="009D265A"/>
    <w:rsid w:val="009D38E5"/>
    <w:rsid w:val="009E7301"/>
    <w:rsid w:val="00A00DCA"/>
    <w:rsid w:val="00A0513D"/>
    <w:rsid w:val="00A06161"/>
    <w:rsid w:val="00A12224"/>
    <w:rsid w:val="00A167C7"/>
    <w:rsid w:val="00A311FF"/>
    <w:rsid w:val="00A35B04"/>
    <w:rsid w:val="00A420E6"/>
    <w:rsid w:val="00A55F4D"/>
    <w:rsid w:val="00A63456"/>
    <w:rsid w:val="00A7000F"/>
    <w:rsid w:val="00A8211C"/>
    <w:rsid w:val="00A92CAB"/>
    <w:rsid w:val="00A957FC"/>
    <w:rsid w:val="00AA3D56"/>
    <w:rsid w:val="00AA6866"/>
    <w:rsid w:val="00AE4216"/>
    <w:rsid w:val="00AE5EB2"/>
    <w:rsid w:val="00AF4E60"/>
    <w:rsid w:val="00B058A9"/>
    <w:rsid w:val="00B05C3E"/>
    <w:rsid w:val="00B450E7"/>
    <w:rsid w:val="00B46332"/>
    <w:rsid w:val="00B53C3E"/>
    <w:rsid w:val="00B66BAE"/>
    <w:rsid w:val="00B74776"/>
    <w:rsid w:val="00B74A62"/>
    <w:rsid w:val="00BA211E"/>
    <w:rsid w:val="00BC773E"/>
    <w:rsid w:val="00BD5997"/>
    <w:rsid w:val="00BF3BCF"/>
    <w:rsid w:val="00C11EF8"/>
    <w:rsid w:val="00C25537"/>
    <w:rsid w:val="00C375DD"/>
    <w:rsid w:val="00C425F8"/>
    <w:rsid w:val="00C47A2E"/>
    <w:rsid w:val="00C54990"/>
    <w:rsid w:val="00C616C5"/>
    <w:rsid w:val="00C6279F"/>
    <w:rsid w:val="00C7164D"/>
    <w:rsid w:val="00C72625"/>
    <w:rsid w:val="00CA142C"/>
    <w:rsid w:val="00CA5FF1"/>
    <w:rsid w:val="00CA6324"/>
    <w:rsid w:val="00CA6C17"/>
    <w:rsid w:val="00CA7831"/>
    <w:rsid w:val="00CB3966"/>
    <w:rsid w:val="00CB6464"/>
    <w:rsid w:val="00CC1711"/>
    <w:rsid w:val="00CC405F"/>
    <w:rsid w:val="00CC7659"/>
    <w:rsid w:val="00CD5F3E"/>
    <w:rsid w:val="00CD6D10"/>
    <w:rsid w:val="00CE4CF8"/>
    <w:rsid w:val="00CF5BCD"/>
    <w:rsid w:val="00D1642F"/>
    <w:rsid w:val="00D20A8C"/>
    <w:rsid w:val="00D27C40"/>
    <w:rsid w:val="00D40EC1"/>
    <w:rsid w:val="00D501F8"/>
    <w:rsid w:val="00D53C56"/>
    <w:rsid w:val="00D60901"/>
    <w:rsid w:val="00D60A26"/>
    <w:rsid w:val="00D64559"/>
    <w:rsid w:val="00D66A2B"/>
    <w:rsid w:val="00D70544"/>
    <w:rsid w:val="00D72B13"/>
    <w:rsid w:val="00D7411E"/>
    <w:rsid w:val="00D81FCF"/>
    <w:rsid w:val="00D8770E"/>
    <w:rsid w:val="00DB054C"/>
    <w:rsid w:val="00DB7E91"/>
    <w:rsid w:val="00DE2725"/>
    <w:rsid w:val="00DE6C1B"/>
    <w:rsid w:val="00DF666A"/>
    <w:rsid w:val="00DF76A1"/>
    <w:rsid w:val="00E03480"/>
    <w:rsid w:val="00E04338"/>
    <w:rsid w:val="00E10887"/>
    <w:rsid w:val="00E20056"/>
    <w:rsid w:val="00E34B45"/>
    <w:rsid w:val="00E35306"/>
    <w:rsid w:val="00E44D65"/>
    <w:rsid w:val="00E45EC7"/>
    <w:rsid w:val="00E60258"/>
    <w:rsid w:val="00E61E6D"/>
    <w:rsid w:val="00E646F5"/>
    <w:rsid w:val="00E708A9"/>
    <w:rsid w:val="00E80D7B"/>
    <w:rsid w:val="00E9195B"/>
    <w:rsid w:val="00EA3381"/>
    <w:rsid w:val="00EA65BE"/>
    <w:rsid w:val="00EC3D13"/>
    <w:rsid w:val="00ED0AD0"/>
    <w:rsid w:val="00EE42EE"/>
    <w:rsid w:val="00EF2C6C"/>
    <w:rsid w:val="00F03E01"/>
    <w:rsid w:val="00F16B23"/>
    <w:rsid w:val="00F36A29"/>
    <w:rsid w:val="00F50358"/>
    <w:rsid w:val="00F50B56"/>
    <w:rsid w:val="00F92070"/>
    <w:rsid w:val="00FA21E7"/>
    <w:rsid w:val="00FA4698"/>
    <w:rsid w:val="00FB6519"/>
    <w:rsid w:val="00FD4429"/>
    <w:rsid w:val="00FD6C96"/>
    <w:rsid w:val="00FE19CB"/>
    <w:rsid w:val="00FE2748"/>
    <w:rsid w:val="00FE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4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5433"/>
    <w:pPr>
      <w:spacing w:before="100" w:beforeAutospacing="1" w:after="100" w:afterAutospacing="1"/>
    </w:pPr>
  </w:style>
  <w:style w:type="paragraph" w:styleId="List">
    <w:name w:val="List"/>
    <w:basedOn w:val="Normal"/>
    <w:uiPriority w:val="99"/>
    <w:rsid w:val="00CA6324"/>
    <w:pPr>
      <w:ind w:left="283" w:hanging="283"/>
    </w:pPr>
  </w:style>
  <w:style w:type="character" w:customStyle="1" w:styleId="object-active">
    <w:name w:val="object-active"/>
    <w:basedOn w:val="DefaultParagraphFont"/>
    <w:uiPriority w:val="99"/>
    <w:rsid w:val="00736956"/>
    <w:rPr>
      <w:rFonts w:cs="Times New Roman"/>
    </w:rPr>
  </w:style>
  <w:style w:type="character" w:customStyle="1" w:styleId="object">
    <w:name w:val="object"/>
    <w:basedOn w:val="DefaultParagraphFont"/>
    <w:uiPriority w:val="99"/>
    <w:rsid w:val="0073695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4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4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4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4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4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4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4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14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14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14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141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4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141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41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14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141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14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141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141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141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141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141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0141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4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4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4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4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4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14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14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14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14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4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141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41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141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141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141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141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141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141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141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141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0141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0141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141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01416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0141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0141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0141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01416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01416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01417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01416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01416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01416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01416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601416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601416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601416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601417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601416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601417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601416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6014166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6014166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601416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6014167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6014169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6014165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6014170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601416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6014167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014169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6014164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6014165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6014168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6014170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601417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6014166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6014166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6014165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26014168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26014170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1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</Words>
  <Characters>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di  Venerdì 05 Maggio</dc:title>
  <dc:subject/>
  <dc:creator>Economato</dc:creator>
  <cp:keywords/>
  <dc:description/>
  <cp:lastModifiedBy>Protocollo</cp:lastModifiedBy>
  <cp:revision>4</cp:revision>
  <cp:lastPrinted>2020-07-31T08:00:00Z</cp:lastPrinted>
  <dcterms:created xsi:type="dcterms:W3CDTF">2021-02-10T07:53:00Z</dcterms:created>
  <dcterms:modified xsi:type="dcterms:W3CDTF">2021-02-10T07:53:00Z</dcterms:modified>
</cp:coreProperties>
</file>