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hd w:val="clear" w:color="auto" w:fill="FDFDFD"/>
        <w:rPr>
          <w:b/>
          <w:b/>
          <w:bCs/>
        </w:rPr>
      </w:pPr>
      <w:r>
        <w:rPr>
          <w:b/>
          <w:bCs/>
          <w:color w:val="000000"/>
          <w:u w:val="single"/>
        </w:rPr>
        <w:t>PROGRAMMA OPERAI   </w:t>
      </w:r>
      <w:bookmarkStart w:id="0" w:name="OBJ_PREFIX_DWT6793_com_zimbra_date"/>
      <w:bookmarkStart w:id="1" w:name="OBJ_PREFIX_DWT6795_com_zimbra_date"/>
      <w:bookmarkEnd w:id="0"/>
      <w:bookmarkEnd w:id="1"/>
      <w:r>
        <w:rPr>
          <w:b/>
          <w:bCs/>
          <w:strike w:val="false"/>
          <w:dstrike w:val="false"/>
          <w:color w:val="000000"/>
          <w:u w:val="none"/>
          <w:effect w:val="none"/>
        </w:rPr>
        <w:t>27/07/2021</w:t>
      </w:r>
    </w:p>
    <w:p>
      <w:pPr>
        <w:pStyle w:val="Normal"/>
        <w:rPr>
          <w:color w:val="000000"/>
        </w:rPr>
      </w:pPr>
      <w:r>
        <w:rPr/>
      </w:r>
    </w:p>
    <w:p>
      <w:pPr>
        <w:pStyle w:val="Normal"/>
        <w:rPr>
          <w:color w:val="000000"/>
        </w:rPr>
      </w:pPr>
      <w:r>
        <w:rPr/>
        <w:t>Continuazione manutenzione per messa in sicurezza Via della Costa Vecchia in loc. Usigliano;</w:t>
      </w:r>
    </w:p>
    <w:p>
      <w:pPr>
        <w:pStyle w:val="Normal"/>
        <w:rPr>
          <w:color w:val="000000"/>
        </w:rPr>
      </w:pPr>
      <w:r>
        <w:rPr/>
        <w:t>Realizzazione Segnaletica verticale provvisoria per manifestazione </w:t>
      </w:r>
      <w:bookmarkStart w:id="2" w:name="OBJ_PREFIX_DWT6794_com_zimbra_date"/>
      <w:bookmarkStart w:id="3" w:name="OBJ_PREFIX_DWT6796_com_zimbra_date"/>
      <w:bookmarkEnd w:id="2"/>
      <w:bookmarkEnd w:id="3"/>
      <w:r>
        <w:rPr>
          <w:strike w:val="false"/>
          <w:dstrike w:val="false"/>
          <w:color w:val="00008B"/>
          <w:u w:val="none"/>
          <w:effect w:val="none"/>
        </w:rPr>
        <w:t>28/07/2021</w:t>
      </w:r>
      <w:r>
        <w:rPr/>
        <w:t> nel Capoluogo;</w:t>
      </w:r>
    </w:p>
    <w:p>
      <w:pPr>
        <w:pStyle w:val="Normal"/>
        <w:rPr>
          <w:color w:val="000000"/>
        </w:rPr>
      </w:pPr>
      <w:r>
        <w:rPr/>
        <w:t>Pulizia e taglio erba via delle Buche in Capoluogo;</w:t>
      </w:r>
    </w:p>
    <w:p>
      <w:pPr>
        <w:pStyle w:val="Normal"/>
        <w:rPr>
          <w:color w:val="000000"/>
        </w:rPr>
      </w:pPr>
      <w:r>
        <w:rPr/>
        <w:t>Pulizie e taglio erba giardino comunale in zona P.I.P.</w:t>
      </w:r>
    </w:p>
    <w:p>
      <w:pPr>
        <w:pStyle w:val="Normal"/>
        <w:rPr>
          <w:color w:val="000000"/>
        </w:rPr>
      </w:pPr>
      <w:r>
        <w:rPr/>
      </w:r>
    </w:p>
    <w:p>
      <w:pPr>
        <w:pStyle w:val="Normal"/>
        <w:shd w:val="clear" w:color="auto" w:fill="FDFDFD"/>
        <w:rPr>
          <w:color w:val="000000"/>
        </w:rPr>
      </w:pPr>
      <w:r>
        <w:rPr/>
      </w:r>
    </w:p>
    <w:sectPr>
      <w:type w:val="nextPage"/>
      <w:pgSz w:w="11906" w:h="16838"/>
      <w:pgMar w:left="1134" w:right="926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65433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Normal"/>
    <w:uiPriority w:val="99"/>
    <w:rsid w:val="00ca6324"/>
    <w:pPr>
      <w:ind w:left="283" w:hanging="283"/>
    </w:pPr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865433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234</TotalTime>
  <Application>LibreOffice/7.0.4.2$Windows_X86_64 LibreOffice_project/dcf040e67528d9187c66b2379df5ea4407429775</Application>
  <AppVersion>15.0000</AppVersion>
  <Pages>1</Pages>
  <Words>43</Words>
  <Characters>278</Characters>
  <CharactersWithSpaces>316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2019-09-02T07:23:00Z</dcterms:created>
  <dc:creator>Economato</dc:creator>
  <dc:description/>
  <dc:language>it-IT</dc:language>
  <cp:lastModifiedBy/>
  <cp:lastPrinted>2020-07-31T08:00:00Z</cp:lastPrinted>
  <dcterms:modified xsi:type="dcterms:W3CDTF">2021-07-27T12:56:33Z</dcterms:modified>
  <cp:revision>9</cp:revision>
  <dc:subject/>
  <dc:title>Programmazione di  Venerdì 05 Maggio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