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66" w:rsidRDefault="00161166" w:rsidP="00865433">
      <w:pPr>
        <w:jc w:val="center"/>
        <w:rPr>
          <w:b/>
          <w:sz w:val="28"/>
          <w:szCs w:val="28"/>
        </w:rPr>
      </w:pPr>
    </w:p>
    <w:p w:rsidR="00161166" w:rsidRPr="007C5E5D" w:rsidRDefault="00161166" w:rsidP="007C5E5D">
      <w:pPr>
        <w:shd w:val="clear" w:color="auto" w:fill="FDFDFD"/>
        <w:rPr>
          <w:rFonts w:ascii="Arial" w:hAnsi="Arial" w:cs="Arial"/>
          <w:b/>
          <w:sz w:val="28"/>
          <w:szCs w:val="28"/>
        </w:rPr>
      </w:pPr>
      <w:r w:rsidRPr="007C5E5D">
        <w:rPr>
          <w:rFonts w:ascii="Arial" w:hAnsi="Arial" w:cs="Arial"/>
          <w:b/>
          <w:sz w:val="28"/>
          <w:szCs w:val="28"/>
          <w:u w:val="single"/>
        </w:rPr>
        <w:t>Programma del 6 </w:t>
      </w:r>
      <w:r w:rsidRPr="007C5E5D">
        <w:rPr>
          <w:rFonts w:ascii="Arial" w:hAnsi="Arial" w:cs="Arial"/>
          <w:b/>
          <w:sz w:val="28"/>
          <w:szCs w:val="28"/>
        </w:rPr>
        <w:t>febbraio </w:t>
      </w:r>
      <w:r w:rsidRPr="007C5E5D">
        <w:rPr>
          <w:rFonts w:ascii="Arial" w:hAnsi="Arial" w:cs="Arial"/>
          <w:b/>
          <w:sz w:val="28"/>
          <w:szCs w:val="28"/>
          <w:u w:val="single"/>
        </w:rPr>
        <w:t>2021</w:t>
      </w:r>
    </w:p>
    <w:p w:rsidR="00161166" w:rsidRPr="007C5E5D" w:rsidRDefault="00161166" w:rsidP="007C5E5D">
      <w:pPr>
        <w:shd w:val="clear" w:color="auto" w:fill="FDFDFD"/>
        <w:rPr>
          <w:rFonts w:ascii="Arial" w:hAnsi="Arial" w:cs="Arial"/>
          <w:color w:val="000000"/>
        </w:rPr>
      </w:pPr>
    </w:p>
    <w:p w:rsidR="00161166" w:rsidRPr="007C5E5D" w:rsidRDefault="00161166" w:rsidP="007C5E5D">
      <w:pPr>
        <w:shd w:val="clear" w:color="auto" w:fill="FDFDFD"/>
        <w:rPr>
          <w:rFonts w:ascii="Arial" w:hAnsi="Arial" w:cs="Arial"/>
          <w:color w:val="000000"/>
        </w:rPr>
      </w:pPr>
      <w:r w:rsidRPr="007C5E5D">
        <w:rPr>
          <w:rFonts w:ascii="Arial" w:hAnsi="Arial" w:cs="Arial"/>
          <w:color w:val="000000"/>
        </w:rPr>
        <w:t>Pulizie fosse traversanti e sbanchinatura via comunale di Toiano</w:t>
      </w:r>
    </w:p>
    <w:p w:rsidR="00161166" w:rsidRPr="007C5E5D" w:rsidRDefault="00161166" w:rsidP="007C5E5D">
      <w:pPr>
        <w:shd w:val="clear" w:color="auto" w:fill="FDFDFD"/>
        <w:rPr>
          <w:rFonts w:ascii="Arial" w:hAnsi="Arial" w:cs="Arial"/>
          <w:color w:val="000000"/>
        </w:rPr>
      </w:pPr>
      <w:r w:rsidRPr="007C5E5D">
        <w:rPr>
          <w:rFonts w:ascii="Arial" w:hAnsi="Arial" w:cs="Arial"/>
          <w:color w:val="000000"/>
        </w:rPr>
        <w:t>Turnazione "Centro di raccolta"</w:t>
      </w:r>
    </w:p>
    <w:p w:rsidR="00161166" w:rsidRDefault="00161166" w:rsidP="00865433">
      <w:pPr>
        <w:jc w:val="center"/>
        <w:rPr>
          <w:b/>
          <w:sz w:val="28"/>
          <w:szCs w:val="28"/>
        </w:rPr>
      </w:pPr>
    </w:p>
    <w:sectPr w:rsidR="00161166" w:rsidSect="009817A1">
      <w:pgSz w:w="11906" w:h="16838"/>
      <w:pgMar w:top="1417" w:right="92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BA9D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844B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A2B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ABE07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0263C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FEFD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D85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F0D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86F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9021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F55510"/>
    <w:multiLevelType w:val="hybridMultilevel"/>
    <w:tmpl w:val="2556D3E0"/>
    <w:lvl w:ilvl="0" w:tplc="9E9A1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B13"/>
    <w:rsid w:val="0000059F"/>
    <w:rsid w:val="000144FA"/>
    <w:rsid w:val="0002487C"/>
    <w:rsid w:val="00036CD6"/>
    <w:rsid w:val="00045003"/>
    <w:rsid w:val="00071F26"/>
    <w:rsid w:val="00096065"/>
    <w:rsid w:val="0009741D"/>
    <w:rsid w:val="000D3563"/>
    <w:rsid w:val="000D61CC"/>
    <w:rsid w:val="000E2A7F"/>
    <w:rsid w:val="000E55FB"/>
    <w:rsid w:val="000F2910"/>
    <w:rsid w:val="000F5C1B"/>
    <w:rsid w:val="000F75C5"/>
    <w:rsid w:val="00107BDE"/>
    <w:rsid w:val="001105F7"/>
    <w:rsid w:val="00122F8F"/>
    <w:rsid w:val="001377B9"/>
    <w:rsid w:val="00154DAB"/>
    <w:rsid w:val="0016034A"/>
    <w:rsid w:val="00161166"/>
    <w:rsid w:val="00163006"/>
    <w:rsid w:val="00167EB3"/>
    <w:rsid w:val="00190841"/>
    <w:rsid w:val="001D2391"/>
    <w:rsid w:val="001E3851"/>
    <w:rsid w:val="001F0F9F"/>
    <w:rsid w:val="002135AB"/>
    <w:rsid w:val="00216A8B"/>
    <w:rsid w:val="002306AD"/>
    <w:rsid w:val="00240D58"/>
    <w:rsid w:val="002463B4"/>
    <w:rsid w:val="00254F58"/>
    <w:rsid w:val="002600CC"/>
    <w:rsid w:val="002706BD"/>
    <w:rsid w:val="00273121"/>
    <w:rsid w:val="0027579C"/>
    <w:rsid w:val="002B45F4"/>
    <w:rsid w:val="002B754D"/>
    <w:rsid w:val="002C3FE0"/>
    <w:rsid w:val="002F72B4"/>
    <w:rsid w:val="003007D7"/>
    <w:rsid w:val="003309BE"/>
    <w:rsid w:val="00371EF1"/>
    <w:rsid w:val="003869B9"/>
    <w:rsid w:val="003A5D3B"/>
    <w:rsid w:val="003C620E"/>
    <w:rsid w:val="003D150B"/>
    <w:rsid w:val="003D380A"/>
    <w:rsid w:val="003E2C5B"/>
    <w:rsid w:val="003F4B77"/>
    <w:rsid w:val="003F593B"/>
    <w:rsid w:val="003F6376"/>
    <w:rsid w:val="00412868"/>
    <w:rsid w:val="00421BA8"/>
    <w:rsid w:val="00454F6C"/>
    <w:rsid w:val="00483C22"/>
    <w:rsid w:val="00497D53"/>
    <w:rsid w:val="004D6A63"/>
    <w:rsid w:val="004D7F6B"/>
    <w:rsid w:val="004E1CEC"/>
    <w:rsid w:val="004E69F0"/>
    <w:rsid w:val="00521142"/>
    <w:rsid w:val="00525A93"/>
    <w:rsid w:val="0052757B"/>
    <w:rsid w:val="0055058B"/>
    <w:rsid w:val="00550CC1"/>
    <w:rsid w:val="005561EB"/>
    <w:rsid w:val="005944E3"/>
    <w:rsid w:val="005C0EE3"/>
    <w:rsid w:val="005C6E75"/>
    <w:rsid w:val="005D0C82"/>
    <w:rsid w:val="005D75F4"/>
    <w:rsid w:val="005E53B1"/>
    <w:rsid w:val="005F0F0D"/>
    <w:rsid w:val="00604239"/>
    <w:rsid w:val="00617E05"/>
    <w:rsid w:val="006221E3"/>
    <w:rsid w:val="00624AB3"/>
    <w:rsid w:val="00652771"/>
    <w:rsid w:val="00655A90"/>
    <w:rsid w:val="006905C9"/>
    <w:rsid w:val="006A65D5"/>
    <w:rsid w:val="006C210E"/>
    <w:rsid w:val="006C3AD6"/>
    <w:rsid w:val="006D7CB4"/>
    <w:rsid w:val="006E6826"/>
    <w:rsid w:val="0070014D"/>
    <w:rsid w:val="00713FB1"/>
    <w:rsid w:val="00722883"/>
    <w:rsid w:val="0074625A"/>
    <w:rsid w:val="00752793"/>
    <w:rsid w:val="00754003"/>
    <w:rsid w:val="00763368"/>
    <w:rsid w:val="00770FBE"/>
    <w:rsid w:val="00784C2A"/>
    <w:rsid w:val="0079344B"/>
    <w:rsid w:val="0079460C"/>
    <w:rsid w:val="007A4C7D"/>
    <w:rsid w:val="007A6D54"/>
    <w:rsid w:val="007C01C2"/>
    <w:rsid w:val="007C5E5D"/>
    <w:rsid w:val="007E498C"/>
    <w:rsid w:val="007F3132"/>
    <w:rsid w:val="008044AE"/>
    <w:rsid w:val="0080779F"/>
    <w:rsid w:val="0081439F"/>
    <w:rsid w:val="00815140"/>
    <w:rsid w:val="0083269F"/>
    <w:rsid w:val="008477AB"/>
    <w:rsid w:val="008556D5"/>
    <w:rsid w:val="00864242"/>
    <w:rsid w:val="00865433"/>
    <w:rsid w:val="00872ED6"/>
    <w:rsid w:val="00875B02"/>
    <w:rsid w:val="0088122A"/>
    <w:rsid w:val="008A1750"/>
    <w:rsid w:val="008A3B6C"/>
    <w:rsid w:val="008A5ED3"/>
    <w:rsid w:val="008C2A9F"/>
    <w:rsid w:val="008C3487"/>
    <w:rsid w:val="008D6864"/>
    <w:rsid w:val="0090022D"/>
    <w:rsid w:val="009127FE"/>
    <w:rsid w:val="009169E6"/>
    <w:rsid w:val="009324CA"/>
    <w:rsid w:val="00935BB6"/>
    <w:rsid w:val="009378A9"/>
    <w:rsid w:val="00945539"/>
    <w:rsid w:val="009473A8"/>
    <w:rsid w:val="00950EC3"/>
    <w:rsid w:val="009535D3"/>
    <w:rsid w:val="00954B67"/>
    <w:rsid w:val="00956841"/>
    <w:rsid w:val="009817A1"/>
    <w:rsid w:val="009950AC"/>
    <w:rsid w:val="009A086B"/>
    <w:rsid w:val="009A4F91"/>
    <w:rsid w:val="009B024C"/>
    <w:rsid w:val="009B3F12"/>
    <w:rsid w:val="009C3F56"/>
    <w:rsid w:val="009D265A"/>
    <w:rsid w:val="009D38E5"/>
    <w:rsid w:val="009E7301"/>
    <w:rsid w:val="00A00DCA"/>
    <w:rsid w:val="00A0513D"/>
    <w:rsid w:val="00A06161"/>
    <w:rsid w:val="00A12224"/>
    <w:rsid w:val="00A167C7"/>
    <w:rsid w:val="00A311FF"/>
    <w:rsid w:val="00A35B04"/>
    <w:rsid w:val="00A420E6"/>
    <w:rsid w:val="00A55F4D"/>
    <w:rsid w:val="00A63456"/>
    <w:rsid w:val="00A7000F"/>
    <w:rsid w:val="00A8211C"/>
    <w:rsid w:val="00A92CAB"/>
    <w:rsid w:val="00A957FC"/>
    <w:rsid w:val="00AA3D56"/>
    <w:rsid w:val="00AA6866"/>
    <w:rsid w:val="00AE4216"/>
    <w:rsid w:val="00AE5EB2"/>
    <w:rsid w:val="00AF4E60"/>
    <w:rsid w:val="00B058A9"/>
    <w:rsid w:val="00B05C3E"/>
    <w:rsid w:val="00B450E7"/>
    <w:rsid w:val="00B46332"/>
    <w:rsid w:val="00B53C3E"/>
    <w:rsid w:val="00B66BAE"/>
    <w:rsid w:val="00B74A62"/>
    <w:rsid w:val="00BA211E"/>
    <w:rsid w:val="00BC773E"/>
    <w:rsid w:val="00BD5997"/>
    <w:rsid w:val="00BF3BCF"/>
    <w:rsid w:val="00C11EF8"/>
    <w:rsid w:val="00C25537"/>
    <w:rsid w:val="00C375DD"/>
    <w:rsid w:val="00C425F8"/>
    <w:rsid w:val="00C47A2E"/>
    <w:rsid w:val="00C54990"/>
    <w:rsid w:val="00C616C5"/>
    <w:rsid w:val="00C6279F"/>
    <w:rsid w:val="00C7164D"/>
    <w:rsid w:val="00C72625"/>
    <w:rsid w:val="00CA142C"/>
    <w:rsid w:val="00CA5FF1"/>
    <w:rsid w:val="00CA6324"/>
    <w:rsid w:val="00CA6C17"/>
    <w:rsid w:val="00CA7831"/>
    <w:rsid w:val="00CB3966"/>
    <w:rsid w:val="00CB6464"/>
    <w:rsid w:val="00CC1711"/>
    <w:rsid w:val="00CC405F"/>
    <w:rsid w:val="00CC7659"/>
    <w:rsid w:val="00CD5F3E"/>
    <w:rsid w:val="00CD6D10"/>
    <w:rsid w:val="00CE4CF8"/>
    <w:rsid w:val="00CF5BCD"/>
    <w:rsid w:val="00D1642F"/>
    <w:rsid w:val="00D20A8C"/>
    <w:rsid w:val="00D27C40"/>
    <w:rsid w:val="00D40EC1"/>
    <w:rsid w:val="00D501F8"/>
    <w:rsid w:val="00D53C56"/>
    <w:rsid w:val="00D60901"/>
    <w:rsid w:val="00D60A26"/>
    <w:rsid w:val="00D70544"/>
    <w:rsid w:val="00D72B13"/>
    <w:rsid w:val="00D7411E"/>
    <w:rsid w:val="00D81FCF"/>
    <w:rsid w:val="00DB054C"/>
    <w:rsid w:val="00DB7E91"/>
    <w:rsid w:val="00DE2725"/>
    <w:rsid w:val="00DE6C1B"/>
    <w:rsid w:val="00DF666A"/>
    <w:rsid w:val="00DF76A1"/>
    <w:rsid w:val="00E03480"/>
    <w:rsid w:val="00E04338"/>
    <w:rsid w:val="00E10887"/>
    <w:rsid w:val="00E20056"/>
    <w:rsid w:val="00E34B45"/>
    <w:rsid w:val="00E35306"/>
    <w:rsid w:val="00E44D65"/>
    <w:rsid w:val="00E45EC7"/>
    <w:rsid w:val="00E60258"/>
    <w:rsid w:val="00E61E6D"/>
    <w:rsid w:val="00E646F5"/>
    <w:rsid w:val="00E708A9"/>
    <w:rsid w:val="00E80D7B"/>
    <w:rsid w:val="00E9195B"/>
    <w:rsid w:val="00EA3381"/>
    <w:rsid w:val="00EA65BE"/>
    <w:rsid w:val="00EC3D13"/>
    <w:rsid w:val="00ED0AD0"/>
    <w:rsid w:val="00EE42EE"/>
    <w:rsid w:val="00EF2C6C"/>
    <w:rsid w:val="00F03E01"/>
    <w:rsid w:val="00F16B23"/>
    <w:rsid w:val="00F36A29"/>
    <w:rsid w:val="00F50358"/>
    <w:rsid w:val="00F50B56"/>
    <w:rsid w:val="00F92070"/>
    <w:rsid w:val="00FA21E7"/>
    <w:rsid w:val="00FA4698"/>
    <w:rsid w:val="00FB6519"/>
    <w:rsid w:val="00FD4429"/>
    <w:rsid w:val="00FD6C96"/>
    <w:rsid w:val="00FE19CB"/>
    <w:rsid w:val="00FE2748"/>
    <w:rsid w:val="00FE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4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5433"/>
    <w:pPr>
      <w:spacing w:before="100" w:beforeAutospacing="1" w:after="100" w:afterAutospacing="1"/>
    </w:pPr>
  </w:style>
  <w:style w:type="paragraph" w:styleId="List">
    <w:name w:val="List"/>
    <w:basedOn w:val="Normal"/>
    <w:uiPriority w:val="99"/>
    <w:rsid w:val="00CA6324"/>
    <w:pPr>
      <w:ind w:left="283" w:hanging="283"/>
    </w:pPr>
  </w:style>
  <w:style w:type="character" w:customStyle="1" w:styleId="object-active">
    <w:name w:val="object-active"/>
    <w:basedOn w:val="DefaultParagraphFont"/>
    <w:uiPriority w:val="99"/>
    <w:rsid w:val="007C5E5D"/>
    <w:rPr>
      <w:rFonts w:cs="Times New Roman"/>
    </w:rPr>
  </w:style>
  <w:style w:type="character" w:customStyle="1" w:styleId="object">
    <w:name w:val="object"/>
    <w:basedOn w:val="DefaultParagraphFont"/>
    <w:uiPriority w:val="99"/>
    <w:rsid w:val="007C5E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5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05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5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5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5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05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05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05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05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055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055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55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055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05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055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055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055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4055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4055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4055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5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05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5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5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5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05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05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055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05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055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055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55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055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055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055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055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055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4055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4055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4055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4055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4055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40554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40554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40555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40554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4055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40554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40555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540554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540554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540554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40554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540554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540554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540554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540555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540555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540554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5405551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5405549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5405550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540554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5405548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54055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5405549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5405547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5405550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5405551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5405551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5405546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45405548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45405551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</Words>
  <Characters>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di  Venerdì 05 Maggio</dc:title>
  <dc:subject/>
  <dc:creator>Economato</dc:creator>
  <cp:keywords/>
  <dc:description/>
  <cp:lastModifiedBy>Protocollo</cp:lastModifiedBy>
  <cp:revision>2</cp:revision>
  <cp:lastPrinted>2020-07-31T08:00:00Z</cp:lastPrinted>
  <dcterms:created xsi:type="dcterms:W3CDTF">2021-02-06T07:39:00Z</dcterms:created>
  <dcterms:modified xsi:type="dcterms:W3CDTF">2021-02-06T07:39:00Z</dcterms:modified>
</cp:coreProperties>
</file>